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50" w:rsidRPr="00CA5808" w:rsidRDefault="00085B50" w:rsidP="00AC28B8">
      <w:pPr>
        <w:pStyle w:val="1"/>
        <w:ind w:leftChars="300" w:left="660" w:rightChars="164" w:right="361"/>
        <w:contextualSpacing/>
        <w:rPr>
          <w:rFonts w:ascii="현대하모니 L" w:eastAsia="현대하모니 L" w:hAnsi="현대하모니 L"/>
          <w:color w:val="17365D" w:themeColor="text2" w:themeShade="BF"/>
          <w:szCs w:val="36"/>
        </w:rPr>
      </w:pPr>
      <w:r w:rsidRPr="00CA5808">
        <w:rPr>
          <w:rFonts w:ascii="현대하모니 L" w:eastAsia="현대하모니 L" w:hAnsi="현대하모니 L" w:hint="eastAsia"/>
          <w:color w:val="17365D" w:themeColor="text2" w:themeShade="BF"/>
          <w:szCs w:val="36"/>
        </w:rPr>
        <w:t>견학 신청서</w:t>
      </w:r>
    </w:p>
    <w:p w:rsidR="009C0E1F" w:rsidRPr="00CA5808" w:rsidRDefault="000741CC" w:rsidP="000741CC">
      <w:pPr>
        <w:rPr>
          <w:rFonts w:ascii="현대하모니 L" w:eastAsia="현대하모니 L" w:hAnsi="현대하모니 L"/>
          <w:color w:val="BFBFBF" w:themeColor="background1" w:themeShade="BF"/>
          <w:sz w:val="16"/>
        </w:rPr>
      </w:pPr>
      <w:r w:rsidRPr="00CA5808">
        <w:rPr>
          <w:rFonts w:ascii="현대하모니 L" w:eastAsia="현대하모니 L" w:hAnsi="현대하모니 L" w:hint="eastAsia"/>
          <w:color w:val="BFBFBF" w:themeColor="background1" w:themeShade="BF"/>
          <w:sz w:val="20"/>
        </w:rPr>
        <w:t xml:space="preserve"> </w:t>
      </w:r>
    </w:p>
    <w:p w:rsidR="00085B50" w:rsidRPr="00CA5808" w:rsidRDefault="00085B50" w:rsidP="00085B50">
      <w:pPr>
        <w:rPr>
          <w:rFonts w:ascii="현대하모니 L" w:eastAsia="현대하모니 L" w:hAnsi="현대하모니 L"/>
          <w:color w:val="BFBFBF" w:themeColor="background1" w:themeShade="BF"/>
          <w:sz w:val="20"/>
        </w:rPr>
      </w:pPr>
      <w:r w:rsidRPr="00CA5808">
        <w:rPr>
          <w:rFonts w:ascii="현대하모니 L" w:eastAsia="현대하모니 L" w:hAnsi="현대하모니 L" w:hint="eastAsia"/>
          <w:b/>
          <w:color w:val="0A2972"/>
          <w:sz w:val="24"/>
        </w:rPr>
        <w:t>견학 정보</w:t>
      </w:r>
      <w:r w:rsidR="000741CC" w:rsidRPr="00CA5808">
        <w:rPr>
          <w:rFonts w:ascii="현대하모니 L" w:eastAsia="현대하모니 L" w:hAnsi="현대하모니 L" w:hint="eastAsia"/>
          <w:b/>
          <w:color w:val="0A2972"/>
          <w:sz w:val="24"/>
        </w:rPr>
        <w:t xml:space="preserve">  </w:t>
      </w:r>
      <w:r w:rsidR="000741CC" w:rsidRPr="00CA5808">
        <w:rPr>
          <w:rFonts w:ascii="현대하모니 L" w:eastAsia="현대하모니 L" w:hAnsi="현대하모니 L" w:hint="eastAsia"/>
          <w:color w:val="BFBFBF" w:themeColor="background1" w:themeShade="BF"/>
          <w:sz w:val="20"/>
        </w:rPr>
        <w:t xml:space="preserve">*필수입력항목 </w:t>
      </w:r>
    </w:p>
    <w:tbl>
      <w:tblPr>
        <w:tblW w:w="5124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9"/>
        <w:gridCol w:w="3640"/>
        <w:gridCol w:w="1587"/>
        <w:gridCol w:w="3175"/>
      </w:tblGrid>
      <w:tr w:rsidR="00437450" w:rsidRPr="00CA5808" w:rsidTr="00CA5808">
        <w:trPr>
          <w:trHeight w:hRule="exact" w:val="490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653B83" w:rsidRPr="00CA5808" w:rsidRDefault="000741CC" w:rsidP="005A1B4B">
            <w:pPr>
              <w:ind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="00DD73AA"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방문일자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DD73AA" w:rsidRPr="00CA5808" w:rsidRDefault="00DD73AA" w:rsidP="00E469AE">
            <w:pPr>
              <w:ind w:right="736" w:firstLineChars="400" w:firstLine="698"/>
              <w:rPr>
                <w:rFonts w:ascii="현대하모니 L" w:eastAsia="현대하모니 L" w:hAnsi="현대하모니 L"/>
                <w:b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년      월  </w:t>
            </w:r>
            <w:r w:rsidR="00E4642E"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 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  일</w:t>
            </w: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512E7C" w:rsidRPr="00CA5808" w:rsidRDefault="000741CC" w:rsidP="00B86AD9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="00512E7C"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방문 시간</w:t>
            </w:r>
          </w:p>
        </w:tc>
        <w:tc>
          <w:tcPr>
            <w:tcW w:w="1570" w:type="pct"/>
            <w:vAlign w:val="center"/>
          </w:tcPr>
          <w:p w:rsidR="00512E7C" w:rsidRPr="00CA5808" w:rsidRDefault="00056D3E" w:rsidP="00056D3E">
            <w:pPr>
              <w:ind w:right="995"/>
              <w:jc w:val="right"/>
              <w:rPr>
                <w:rFonts w:ascii="현대하모니 L" w:eastAsia="현대하모니 L" w:hAnsi="현대하모니 L"/>
                <w:b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시      </w:t>
            </w:r>
            <w:r w:rsidR="00AC28B8"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 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 xml:space="preserve"> 분</w:t>
            </w:r>
          </w:p>
        </w:tc>
      </w:tr>
      <w:tr w:rsidR="00437450" w:rsidRPr="00CA5808" w:rsidTr="00CA5808">
        <w:trPr>
          <w:trHeight w:hRule="exact" w:val="477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B86AD9" w:rsidRPr="00CA5808" w:rsidRDefault="000741CC" w:rsidP="00B86AD9">
            <w:pPr>
              <w:ind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="007F7B16"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단체명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B86AD9" w:rsidRPr="00CA5808" w:rsidRDefault="00DD73AA" w:rsidP="00B4145E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>(구체적으로 기입 바랍니다.)</w:t>
            </w:r>
          </w:p>
        </w:tc>
      </w:tr>
      <w:tr w:rsidR="00CA5808" w:rsidRPr="00CA5808" w:rsidTr="00CA5808">
        <w:trPr>
          <w:trHeight w:hRule="exact" w:val="477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CA5808" w:rsidRPr="00CA5808" w:rsidRDefault="00CA5808" w:rsidP="005A1B4B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방문인원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CA5808" w:rsidRPr="00CA5808" w:rsidRDefault="00CA5808" w:rsidP="00CA5808">
            <w:pPr>
              <w:ind w:leftChars="100" w:left="220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 xml:space="preserve">                  </w:t>
            </w:r>
            <w:r>
              <w:rPr>
                <w:rFonts w:ascii="현대하모니 L" w:eastAsia="현대하모니 L" w:hAnsi="현대하모니 L"/>
                <w:b/>
                <w:szCs w:val="22"/>
              </w:rPr>
              <w:t xml:space="preserve">  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>명</w:t>
            </w:r>
          </w:p>
        </w:tc>
      </w:tr>
      <w:tr w:rsidR="00CA5808" w:rsidRPr="00CA5808" w:rsidTr="00CA5808">
        <w:trPr>
          <w:trHeight w:hRule="exact" w:val="477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CA5808" w:rsidRPr="00CA5808" w:rsidRDefault="00CA5808" w:rsidP="005A1B4B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차량 대수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CA5808" w:rsidRPr="00CA5808" w:rsidRDefault="00CA5808" w:rsidP="00CA5808">
            <w:pPr>
              <w:ind w:leftChars="1000" w:left="2200"/>
              <w:rPr>
                <w:rFonts w:ascii="현대하모니 L" w:eastAsia="현대하모니 L" w:hAnsi="현대하모니 L"/>
                <w:b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 xml:space="preserve">     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>관광</w:t>
            </w: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 xml:space="preserve"> </w:t>
            </w:r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 xml:space="preserve">(차량 </w:t>
            </w:r>
            <w:proofErr w:type="spellStart"/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>소속명</w:t>
            </w:r>
            <w:proofErr w:type="spellEnd"/>
            <w:proofErr w:type="gramStart"/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>)</w:t>
            </w: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 xml:space="preserve">     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>대수</w:t>
            </w:r>
            <w:proofErr w:type="gramEnd"/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 xml:space="preserve"> </w:t>
            </w:r>
          </w:p>
        </w:tc>
      </w:tr>
      <w:tr w:rsidR="00CA5808" w:rsidRPr="00CA5808" w:rsidTr="00CA5808">
        <w:trPr>
          <w:trHeight w:hRule="exact" w:val="456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CA5808" w:rsidRPr="00CA5808" w:rsidRDefault="00CA5808" w:rsidP="005A1B4B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방문목적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CA5808" w:rsidRPr="00CA5808" w:rsidRDefault="00CA5808" w:rsidP="00A50E4D">
            <w:pPr>
              <w:ind w:firstLineChars="100" w:firstLine="157"/>
              <w:jc w:val="left"/>
              <w:rPr>
                <w:rFonts w:ascii="현대하모니 L" w:eastAsia="현대하모니 L" w:hAnsi="현대하모니 L"/>
                <w:color w:val="A6A6A6" w:themeColor="background1" w:themeShade="A6"/>
                <w:sz w:val="18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18"/>
                <w:szCs w:val="22"/>
              </w:rPr>
              <w:t>(구체적으로 기입 바랍니다.)</w:t>
            </w:r>
          </w:p>
        </w:tc>
      </w:tr>
      <w:tr w:rsidR="00CA5808" w:rsidRPr="00CA5808" w:rsidTr="00CA5808">
        <w:trPr>
          <w:trHeight w:hRule="exact" w:val="556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CA5808" w:rsidRPr="00CA5808" w:rsidRDefault="00CA5808" w:rsidP="005A1B4B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요청사항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CA5808" w:rsidRPr="00CA5808" w:rsidRDefault="00CA5808" w:rsidP="00B4145E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</w:p>
        </w:tc>
      </w:tr>
      <w:tr w:rsidR="00CA5808" w:rsidRPr="00CA5808" w:rsidTr="00CA5808">
        <w:trPr>
          <w:trHeight w:hRule="exact" w:val="556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CA5808" w:rsidRPr="00CA5808" w:rsidRDefault="00CA5808" w:rsidP="005A1B4B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직   업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CA5808" w:rsidRPr="00CA5808" w:rsidRDefault="00CA5808" w:rsidP="004F47C6">
            <w:pPr>
              <w:ind w:leftChars="100" w:left="220"/>
              <w:jc w:val="left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7C78C8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1pt;height:16.75pt" o:ole="">
                  <v:imagedata r:id="rId8" o:title=""/>
                </v:shape>
                <w:control r:id="rId9" w:name="DefaultOcxName44" w:shapeid="_x0000_i1040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학생 </w:t>
            </w:r>
            <w:r w:rsidRPr="00CA5808">
              <w:rPr>
                <w:rFonts w:ascii="현대하모니 L" w:eastAsia="현대하모니 L" w:hAnsi="현대하모니 L" w:cs="굴림" w:hint="eastAsia"/>
                <w:sz w:val="12"/>
                <w:szCs w:val="16"/>
              </w:rPr>
              <w:t xml:space="preserve">  </w:t>
            </w:r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40AF6F92">
                <v:shape id="_x0000_i1043" type="#_x0000_t75" style="width:20.1pt;height:16.75pt" o:ole="">
                  <v:imagedata r:id="rId8" o:title=""/>
                </v:shape>
                <w:control r:id="rId10" w:name="DefaultOcxName441" w:shapeid="_x0000_i1043"/>
              </w:object>
            </w:r>
            <w:proofErr w:type="gramStart"/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회사원 </w:t>
            </w:r>
            <w:r w:rsidRPr="00CA5808">
              <w:rPr>
                <w:rFonts w:ascii="현대하모니 L" w:eastAsia="현대하모니 L" w:hAnsi="현대하모니 L" w:cs="굴림" w:hint="eastAsia"/>
                <w:sz w:val="12"/>
                <w:szCs w:val="16"/>
              </w:rPr>
              <w:t xml:space="preserve">  </w:t>
            </w:r>
            <w:proofErr w:type="gramEnd"/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25581513">
                <v:shape id="_x0000_i1046" type="#_x0000_t75" style="width:20.1pt;height:16.75pt" o:ole="">
                  <v:imagedata r:id="rId8" o:title=""/>
                </v:shape>
                <w:control r:id="rId11" w:name="DefaultOcxName442" w:shapeid="_x0000_i1046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공무원 </w:t>
            </w:r>
            <w:r w:rsidRPr="00CA5808">
              <w:rPr>
                <w:rFonts w:ascii="현대하모니 L" w:eastAsia="현대하모니 L" w:hAnsi="현대하모니 L" w:cs="굴림" w:hint="eastAsia"/>
                <w:sz w:val="12"/>
                <w:szCs w:val="16"/>
              </w:rPr>
              <w:t xml:space="preserve">  </w:t>
            </w:r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3F2D35FF">
                <v:shape id="_x0000_i1049" type="#_x0000_t75" style="width:20.1pt;height:16.75pt" o:ole="">
                  <v:imagedata r:id="rId8" o:title=""/>
                </v:shape>
                <w:control r:id="rId12" w:name="DefaultOcxName443" w:shapeid="_x0000_i1049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교육공무원  </w:t>
            </w:r>
            <w:r w:rsidRPr="00CA5808">
              <w:rPr>
                <w:rFonts w:ascii="현대하모니 L" w:eastAsia="현대하모니 L" w:hAnsi="현대하모니 L" w:cs="굴림" w:hint="eastAsia"/>
                <w:sz w:val="12"/>
                <w:szCs w:val="16"/>
              </w:rPr>
              <w:t xml:space="preserve"> </w:t>
            </w:r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447D450A">
                <v:shape id="_x0000_i1052" type="#_x0000_t75" style="width:20.1pt;height:16.75pt" o:ole="">
                  <v:imagedata r:id="rId8" o:title=""/>
                </v:shape>
                <w:control r:id="rId13" w:name="DefaultOcxName444" w:shapeid="_x0000_i1052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군경   </w:t>
            </w:r>
            <w:r w:rsidRPr="00CA5808">
              <w:rPr>
                <w:rFonts w:ascii="현대하모니 L" w:eastAsia="현대하모니 L" w:hAnsi="현대하모니 L" w:cs="굴림"/>
                <w:kern w:val="0"/>
                <w:sz w:val="12"/>
                <w:szCs w:val="16"/>
                <w:lang w:eastAsia="en-US"/>
              </w:rPr>
              <w:object w:dxaOrig="225" w:dyaOrig="225" w14:anchorId="14CE5C77">
                <v:shape id="_x0000_i1055" type="#_x0000_t75" style="width:20.1pt;height:16.75pt" o:ole="">
                  <v:imagedata r:id="rId8" o:title=""/>
                </v:shape>
                <w:control r:id="rId14" w:name="DefaultOcxName4441" w:shapeid="_x0000_i1055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 xml:space="preserve">언론인   </w:t>
            </w:r>
            <w:r w:rsidRPr="00CA5808">
              <w:rPr>
                <w:rFonts w:ascii="현대하모니 L" w:eastAsia="현대하모니 L" w:hAnsi="현대하모니 L" w:cs="굴림" w:hint="eastAsia"/>
                <w:sz w:val="16"/>
                <w:szCs w:val="16"/>
              </w:rPr>
              <w:t xml:space="preserve"> </w:t>
            </w:r>
            <w:r w:rsidRPr="00CA5808">
              <w:rPr>
                <w:rFonts w:ascii="현대하모니 L" w:eastAsia="현대하모니 L" w:hAnsi="현대하모니 L" w:cs="굴림"/>
                <w:kern w:val="0"/>
                <w:sz w:val="16"/>
                <w:szCs w:val="16"/>
                <w:lang w:eastAsia="en-US"/>
              </w:rPr>
              <w:object w:dxaOrig="225" w:dyaOrig="225" w14:anchorId="4BBDEDD0">
                <v:shape id="_x0000_i1058" type="#_x0000_t75" style="width:20.1pt;height:16.75pt" o:ole="">
                  <v:imagedata r:id="rId8" o:title=""/>
                </v:shape>
                <w:control r:id="rId15" w:name="DefaultOcxName445" w:shapeid="_x0000_i1058"/>
              </w:object>
            </w:r>
            <w:r w:rsidRPr="00CA5808">
              <w:rPr>
                <w:rFonts w:ascii="현대하모니 L" w:eastAsia="현대하모니 L" w:hAnsi="현대하모니 L" w:hint="eastAsia"/>
                <w:sz w:val="16"/>
                <w:szCs w:val="20"/>
              </w:rPr>
              <w:t>기타: (        )</w:t>
            </w:r>
          </w:p>
        </w:tc>
      </w:tr>
    </w:tbl>
    <w:p w:rsidR="00056D3E" w:rsidRPr="00CA5808" w:rsidRDefault="00056D3E" w:rsidP="00085B50">
      <w:pPr>
        <w:rPr>
          <w:rFonts w:ascii="현대하모니 L" w:eastAsia="현대하모니 L" w:hAnsi="현대하모니 L"/>
          <w:color w:val="0A2972"/>
          <w:sz w:val="18"/>
          <w:szCs w:val="21"/>
        </w:rPr>
      </w:pPr>
    </w:p>
    <w:p w:rsidR="00085B50" w:rsidRPr="00CA5808" w:rsidRDefault="00D612DD" w:rsidP="00085B50">
      <w:pPr>
        <w:rPr>
          <w:rFonts w:ascii="현대하모니 L" w:eastAsia="현대하모니 L" w:hAnsi="현대하모니 L"/>
          <w:color w:val="BFBFBF" w:themeColor="background1" w:themeShade="BF"/>
          <w:sz w:val="20"/>
        </w:rPr>
      </w:pPr>
      <w:r w:rsidRPr="00CA5808">
        <w:rPr>
          <w:rFonts w:ascii="현대하모니 L" w:eastAsia="현대하모니 L" w:hAnsi="현대하모니 L" w:hint="eastAsia"/>
          <w:b/>
          <w:color w:val="0A2972"/>
          <w:sz w:val="24"/>
        </w:rPr>
        <w:t>담당자</w:t>
      </w:r>
      <w:r w:rsidR="00085B50" w:rsidRPr="00CA5808">
        <w:rPr>
          <w:rFonts w:ascii="현대하모니 L" w:eastAsia="현대하모니 L" w:hAnsi="현대하모니 L" w:hint="eastAsia"/>
          <w:b/>
          <w:color w:val="0A2972"/>
          <w:sz w:val="24"/>
        </w:rPr>
        <w:t xml:space="preserve"> 정보</w:t>
      </w:r>
      <w:r w:rsidR="000741CC" w:rsidRPr="00CA5808">
        <w:rPr>
          <w:rFonts w:ascii="현대하모니 L" w:eastAsia="현대하모니 L" w:hAnsi="현대하모니 L" w:hint="eastAsia"/>
          <w:b/>
          <w:color w:val="0A2972"/>
          <w:sz w:val="24"/>
        </w:rPr>
        <w:t xml:space="preserve">  </w:t>
      </w:r>
      <w:r w:rsidR="000741CC" w:rsidRPr="00CA5808">
        <w:rPr>
          <w:rFonts w:ascii="현대하모니 L" w:eastAsia="현대하모니 L" w:hAnsi="현대하모니 L" w:hint="eastAsia"/>
          <w:color w:val="BFBFBF" w:themeColor="background1" w:themeShade="BF"/>
          <w:sz w:val="20"/>
        </w:rPr>
        <w:t xml:space="preserve">*필수입력항목 </w:t>
      </w:r>
    </w:p>
    <w:tbl>
      <w:tblPr>
        <w:tblW w:w="5023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7"/>
        <w:gridCol w:w="3818"/>
        <w:gridCol w:w="1556"/>
        <w:gridCol w:w="3110"/>
      </w:tblGrid>
      <w:tr w:rsidR="00880A2E" w:rsidRPr="00CA5808" w:rsidTr="00AC28B8">
        <w:trPr>
          <w:trHeight w:hRule="exact" w:val="506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880A2E" w:rsidRPr="00CA5808" w:rsidRDefault="00880A2E" w:rsidP="00B86AD9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>신청자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 xml:space="preserve"> 이름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b/>
                <w:sz w:val="20"/>
                <w:szCs w:val="20"/>
              </w:rPr>
              <w:t>인솔자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 xml:space="preserve"> 이름</w:t>
            </w:r>
          </w:p>
        </w:tc>
        <w:tc>
          <w:tcPr>
            <w:tcW w:w="1569" w:type="pct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</w:p>
        </w:tc>
      </w:tr>
      <w:tr w:rsidR="00880A2E" w:rsidRPr="00CA5808" w:rsidTr="00AC28B8">
        <w:trPr>
          <w:trHeight w:hRule="exact" w:val="495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880A2E" w:rsidRPr="00CA5808" w:rsidRDefault="00880A2E" w:rsidP="00B86AD9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소속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소속</w:t>
            </w:r>
          </w:p>
        </w:tc>
        <w:tc>
          <w:tcPr>
            <w:tcW w:w="1569" w:type="pct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</w:p>
        </w:tc>
      </w:tr>
      <w:tr w:rsidR="00880A2E" w:rsidRPr="00CA5808" w:rsidTr="00AC28B8">
        <w:trPr>
          <w:trHeight w:hRule="exact" w:val="489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직책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880A2E" w:rsidRPr="00CA5808" w:rsidRDefault="00880A2E" w:rsidP="00B86AD9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직책</w:t>
            </w:r>
          </w:p>
        </w:tc>
        <w:tc>
          <w:tcPr>
            <w:tcW w:w="1569" w:type="pct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880A2E" w:rsidRPr="00CA5808" w:rsidTr="00AC28B8">
        <w:trPr>
          <w:trHeight w:hRule="exact" w:val="483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880A2E" w:rsidRPr="00CA5808" w:rsidRDefault="00880A2E" w:rsidP="009F47C4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핸드폰 번호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880A2E" w:rsidRPr="00CA5808" w:rsidRDefault="00880A2E" w:rsidP="00395F4A">
            <w:pPr>
              <w:ind w:left="44" w:right="44"/>
              <w:jc w:val="center"/>
              <w:rPr>
                <w:rFonts w:ascii="현대하모니 L" w:eastAsia="현대하모니 L" w:hAnsi="현대하모니 L"/>
                <w:sz w:val="20"/>
                <w:szCs w:val="20"/>
              </w:rPr>
            </w:pPr>
            <w:r w:rsidRPr="00CA5808">
              <w:rPr>
                <w:rFonts w:ascii="현대하모니 L" w:eastAsia="현대하모니 L" w:hAnsi="현대하모니 L" w:hint="eastAsia"/>
                <w:color w:val="FF0000"/>
                <w:sz w:val="20"/>
                <w:szCs w:val="20"/>
              </w:rPr>
              <w:t>*</w:t>
            </w:r>
            <w:r w:rsidRPr="00CA5808">
              <w:rPr>
                <w:rFonts w:ascii="현대하모니 L" w:eastAsia="현대하모니 L" w:hAnsi="현대하모니 L" w:hint="eastAsia"/>
                <w:sz w:val="20"/>
                <w:szCs w:val="20"/>
              </w:rPr>
              <w:t>핸드폰 번호</w:t>
            </w:r>
          </w:p>
        </w:tc>
        <w:tc>
          <w:tcPr>
            <w:tcW w:w="1569" w:type="pct"/>
            <w:vAlign w:val="center"/>
          </w:tcPr>
          <w:p w:rsidR="00880A2E" w:rsidRPr="00CA5808" w:rsidRDefault="00880A2E" w:rsidP="008A0987">
            <w:pPr>
              <w:ind w:leftChars="100" w:left="220"/>
              <w:rPr>
                <w:rFonts w:ascii="현대하모니 L" w:eastAsia="현대하모니 L" w:hAnsi="현대하모니 L"/>
                <w:szCs w:val="22"/>
              </w:rPr>
            </w:pPr>
          </w:p>
        </w:tc>
      </w:tr>
    </w:tbl>
    <w:p w:rsidR="00056D3E" w:rsidRPr="00CA5808" w:rsidRDefault="00056D3E" w:rsidP="00085B50">
      <w:pPr>
        <w:rPr>
          <w:rFonts w:ascii="현대하모니 L" w:eastAsia="현대하모니 L" w:hAnsi="현대하모니 L"/>
          <w:sz w:val="21"/>
          <w:szCs w:val="21"/>
        </w:rPr>
      </w:pPr>
    </w:p>
    <w:p w:rsidR="00085B50" w:rsidRPr="00CA5808" w:rsidRDefault="00CA5808" w:rsidP="00085B50">
      <w:pPr>
        <w:rPr>
          <w:rFonts w:ascii="현대하모니 L" w:eastAsia="현대하모니 L" w:hAnsi="현대하모니 L"/>
          <w:b/>
          <w:color w:val="0A2972"/>
          <w:sz w:val="24"/>
        </w:rPr>
      </w:pPr>
      <w:r w:rsidRPr="00CA5808">
        <w:rPr>
          <w:rFonts w:ascii="현대하모니 L" w:eastAsia="현대하모니 L" w:hAnsi="현대하모니 L" w:hint="eastAsia"/>
          <w:b/>
          <w:color w:val="0A2972"/>
          <w:sz w:val="24"/>
        </w:rPr>
        <w:t>개</w:t>
      </w:r>
      <w:r w:rsidRPr="00CA5808">
        <w:rPr>
          <w:rFonts w:ascii="현대하모니 L" w:eastAsia="현대하모니 L" w:hAnsi="현대하모니 L" w:cs="바탕" w:hint="eastAsia"/>
          <w:b/>
          <w:color w:val="0A2972"/>
          <w:sz w:val="24"/>
        </w:rPr>
        <w:t>인정보 수집동의</w:t>
      </w:r>
    </w:p>
    <w:tbl>
      <w:tblPr>
        <w:tblW w:w="5203" w:type="pct"/>
        <w:tblBorders>
          <w:top w:val="single" w:sz="4" w:space="0" w:color="0A2972"/>
          <w:bottom w:val="single" w:sz="4" w:space="0" w:color="0A2972"/>
        </w:tblBorders>
        <w:shd w:val="clear" w:color="auto" w:fill="E9EFFD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67"/>
      </w:tblGrid>
      <w:tr w:rsidR="00085B50" w:rsidRPr="00CA5808" w:rsidTr="00CA5808">
        <w:trPr>
          <w:trHeight w:hRule="exact" w:val="4468"/>
        </w:trPr>
        <w:tc>
          <w:tcPr>
            <w:tcW w:w="5000" w:type="pct"/>
            <w:shd w:val="clear" w:color="auto" w:fill="DAEEF3" w:themeFill="accent5" w:themeFillTint="33"/>
          </w:tcPr>
          <w:p w:rsidR="00CA5808" w:rsidRPr="00CA5808" w:rsidRDefault="00A50E4D" w:rsidP="00CA5808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현대하모니 L" w:eastAsia="현대하모니 L" w:hAnsi="현대하모니 L"/>
                <w:sz w:val="20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  <w:szCs w:val="22"/>
              </w:rPr>
              <w:t xml:space="preserve"> </w:t>
            </w:r>
            <w:r w:rsidR="00CA5808" w:rsidRPr="00CA5808">
              <w:rPr>
                <w:rFonts w:ascii="현대하모니 L" w:eastAsia="현대하모니 L" w:hAnsi="현대하모니 L"/>
                <w:sz w:val="20"/>
              </w:rPr>
              <w:t>개인정보 수집 및 이용 동의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 xml:space="preserve"> </w:t>
            </w:r>
            <w:r w:rsidR="00CA5808" w:rsidRPr="00CA5808">
              <w:rPr>
                <w:rFonts w:ascii="현대하모니 L" w:eastAsia="현대하모니 L" w:hAnsi="현대하모니 L"/>
                <w:sz w:val="20"/>
              </w:rPr>
              <w:t xml:space="preserve">시 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 xml:space="preserve">우측에 </w:t>
            </w:r>
            <w:r w:rsidR="00CA5808" w:rsidRPr="00CA5808">
              <w:rPr>
                <w:rFonts w:ascii="현대하모니 L" w:eastAsia="현대하모니 L" w:hAnsi="현대하모니 L"/>
                <w:sz w:val="20"/>
              </w:rPr>
              <w:t>"동의함"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>이라고</w:t>
            </w:r>
            <w:r w:rsidR="00CA5808" w:rsidRPr="00CA5808">
              <w:rPr>
                <w:rFonts w:ascii="현대하모니 L" w:eastAsia="현대하모니 L" w:hAnsi="현대하모니 L"/>
                <w:sz w:val="20"/>
              </w:rPr>
              <w:t xml:space="preserve"> 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>기재</w:t>
            </w:r>
            <w:r w:rsidR="00CA5808" w:rsidRPr="00CA5808">
              <w:rPr>
                <w:rFonts w:ascii="현대하모니 L" w:eastAsia="현대하모니 L" w:hAnsi="현대하모니 L"/>
                <w:sz w:val="20"/>
              </w:rPr>
              <w:t>해 주세요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>. (</w:t>
            </w:r>
            <w:r w:rsidR="00CA5808" w:rsidRPr="00CA5808">
              <w:rPr>
                <w:rFonts w:ascii="현대하모니 L" w:eastAsia="현대하모니 L" w:hAnsi="현대하모니 L" w:hint="eastAsia"/>
                <w:color w:val="A6A6A6" w:themeColor="background1" w:themeShade="A6"/>
                <w:sz w:val="20"/>
              </w:rPr>
              <w:t xml:space="preserve">            </w:t>
            </w:r>
            <w:r w:rsidR="00CA5808" w:rsidRPr="00CA5808">
              <w:rPr>
                <w:rFonts w:ascii="현대하모니 L" w:eastAsia="현대하모니 L" w:hAnsi="현대하모니 L" w:hint="eastAsia"/>
                <w:sz w:val="20"/>
              </w:rPr>
              <w:t>)</w:t>
            </w:r>
          </w:p>
          <w:p w:rsidR="00CA5808" w:rsidRPr="00CA5808" w:rsidRDefault="00CA5808" w:rsidP="00CA5808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jc w:val="left"/>
              <w:rPr>
                <w:rFonts w:ascii="현대하모니 L" w:eastAsia="현대하모니 L" w:hAnsi="현대하모니 L"/>
                <w:sz w:val="20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</w:rPr>
              <w:t xml:space="preserve">견학 후 </w:t>
            </w:r>
            <w:r w:rsidRPr="00CA5808">
              <w:rPr>
                <w:rFonts w:ascii="현대하모니 L" w:eastAsia="현대하모니 L" w:hAnsi="현대하모니 L"/>
                <w:sz w:val="20"/>
              </w:rPr>
              <w:t>1</w:t>
            </w:r>
            <w:r w:rsidRPr="00CA5808">
              <w:rPr>
                <w:rFonts w:ascii="현대하모니 L" w:eastAsia="현대하모니 L" w:hAnsi="현대하모니 L" w:hint="eastAsia"/>
                <w:sz w:val="20"/>
              </w:rPr>
              <w:t>주일 내 개인정보를 파기할 예정입니다.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  <w:szCs w:val="22"/>
              </w:rPr>
              <w:t>㈜대유에이피는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 xml:space="preserve"> 견학 프로그램 신청서 접수 서비스 제공을 위한 개인정보 수집</w:t>
            </w:r>
            <w:r w:rsidRPr="00CA5808">
              <w:rPr>
                <w:rFonts w:ascii="바탕" w:eastAsia="바탕" w:hAnsi="바탕" w:cs="바탕" w:hint="eastAsia"/>
                <w:sz w:val="20"/>
                <w:szCs w:val="22"/>
              </w:rPr>
              <w:t>∙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이용을 위하여 『개인정보 보호법』 제15조, 제22조에 따라 귀하의 동의를 받고자 합니다.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 w:val="20"/>
                <w:szCs w:val="22"/>
              </w:rPr>
              <w:t>□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 xml:space="preserve"> 개인정보 수집 및 이용 동의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>
              <w:rPr>
                <w:rFonts w:ascii="현대하모니 L" w:eastAsia="현대하모니 L" w:hAnsi="현대하모니 L"/>
                <w:sz w:val="20"/>
                <w:szCs w:val="22"/>
              </w:rPr>
              <w:t xml:space="preserve">1. 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개인정보의 수집</w:t>
            </w:r>
            <w:r w:rsidRPr="00CA5808">
              <w:rPr>
                <w:rFonts w:ascii="바탕" w:eastAsia="바탕" w:hAnsi="바탕" w:cs="바탕" w:hint="eastAsia"/>
                <w:sz w:val="20"/>
                <w:szCs w:val="22"/>
              </w:rPr>
              <w:t>∙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이용 목적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- 대유에이피 견학 프로그램 신청서 접수 및 답변 제공 등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>
              <w:rPr>
                <w:rFonts w:ascii="현대하모니 L" w:eastAsia="현대하모니 L" w:hAnsi="현대하모니 L"/>
                <w:sz w:val="20"/>
                <w:szCs w:val="22"/>
              </w:rPr>
              <w:t xml:space="preserve">2. 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수집하려는 개인정보의 항목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- 이름, 휴대전화번호, 이메일, 소속(학교)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>
              <w:rPr>
                <w:rFonts w:ascii="현대하모니 L" w:eastAsia="현대하모니 L" w:hAnsi="현대하모니 L"/>
                <w:sz w:val="20"/>
                <w:szCs w:val="22"/>
              </w:rPr>
              <w:t xml:space="preserve">3. 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개인정보의 보유 및 이용기간</w:t>
            </w:r>
          </w:p>
          <w:p w:rsidR="00CA5808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20"/>
                <w:szCs w:val="22"/>
              </w:rPr>
            </w:pP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 xml:space="preserve">- 개인정보 수집 및 이용목적이 달성된 후에는 해당 정보를 지체 없이 파기  </w:t>
            </w:r>
          </w:p>
          <w:p w:rsidR="00743441" w:rsidRPr="00CA5808" w:rsidRDefault="00CA5808" w:rsidP="00CA5808">
            <w:pPr>
              <w:ind w:left="174" w:rightChars="20" w:right="44" w:hangingChars="100" w:hanging="174"/>
              <w:rPr>
                <w:rFonts w:ascii="현대하모니 L" w:eastAsia="현대하모니 L" w:hAnsi="현대하모니 L"/>
                <w:sz w:val="18"/>
                <w:szCs w:val="22"/>
              </w:rPr>
            </w:pPr>
            <w:r>
              <w:rPr>
                <w:rFonts w:ascii="현대하모니 L" w:eastAsia="현대하모니 L" w:hAnsi="현대하모니 L"/>
                <w:sz w:val="20"/>
                <w:szCs w:val="22"/>
              </w:rPr>
              <w:t xml:space="preserve">4. </w:t>
            </w:r>
            <w:r w:rsidRPr="00CA5808">
              <w:rPr>
                <w:rFonts w:ascii="현대하모니 L" w:eastAsia="현대하모니 L" w:hAnsi="현대하모니 L"/>
                <w:sz w:val="20"/>
                <w:szCs w:val="22"/>
              </w:rPr>
              <w:t>귀하는 개인정보 수집 및 이용에 동의하지 않으실 수 있으며, 동의 거부 시에는 대유에이피 견학 프로그램 신청 서비스를 이용하실 수 없습니다.</w:t>
            </w:r>
          </w:p>
        </w:tc>
      </w:tr>
    </w:tbl>
    <w:p w:rsidR="00056D3E" w:rsidRPr="00CA5808" w:rsidRDefault="00056D3E" w:rsidP="00085B50">
      <w:pPr>
        <w:rPr>
          <w:rFonts w:ascii="현대하모니 L" w:eastAsia="현대하모니 L" w:hAnsi="현대하모니 L"/>
          <w:sz w:val="16"/>
          <w:szCs w:val="22"/>
        </w:rPr>
      </w:pPr>
    </w:p>
    <w:tbl>
      <w:tblPr>
        <w:tblW w:w="2841" w:type="pct"/>
        <w:tblInd w:w="42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53"/>
        <w:gridCol w:w="2353"/>
      </w:tblGrid>
      <w:tr w:rsidR="00085B50" w:rsidRPr="00CA5808" w:rsidTr="008A0987">
        <w:trPr>
          <w:trHeight w:hRule="exact" w:val="794"/>
        </w:trPr>
        <w:tc>
          <w:tcPr>
            <w:tcW w:w="2901" w:type="pct"/>
            <w:shd w:val="clear" w:color="auto" w:fill="auto"/>
            <w:vAlign w:val="center"/>
          </w:tcPr>
          <w:p w:rsidR="00085B50" w:rsidRPr="00CA5808" w:rsidRDefault="00085B50" w:rsidP="008A0987">
            <w:pPr>
              <w:ind w:left="44" w:right="44"/>
              <w:jc w:val="left"/>
              <w:rPr>
                <w:rFonts w:ascii="현대하모니 L" w:eastAsia="현대하모니 L" w:hAnsi="현대하모니 L"/>
                <w:b/>
                <w:sz w:val="24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 w:val="24"/>
              </w:rPr>
              <w:t xml:space="preserve">        년     월     일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085B50" w:rsidRPr="00CA5808" w:rsidRDefault="00D13CB8" w:rsidP="008A0987">
            <w:pPr>
              <w:rPr>
                <w:rFonts w:ascii="현대하모니 L" w:eastAsia="현대하모니 L" w:hAnsi="현대하모니 L"/>
                <w:sz w:val="26"/>
                <w:szCs w:val="26"/>
              </w:rPr>
            </w:pPr>
            <w:r w:rsidRPr="00CA5808">
              <w:rPr>
                <w:rFonts w:ascii="현대하모니 L" w:eastAsia="현대하모니 L" w:hAnsi="현대하모니 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2540</wp:posOffset>
                      </wp:positionV>
                      <wp:extent cx="900000" cy="900000"/>
                      <wp:effectExtent l="0" t="0" r="14605" b="14605"/>
                      <wp:wrapNone/>
                      <wp:docPr id="3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0987" w:rsidRPr="008D1462" w:rsidRDefault="008A0987" w:rsidP="00085B5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 w:rsidRPr="008D1462">
                                    <w:rPr>
                                      <w:rFonts w:asciiTheme="minorEastAsia" w:eastAsiaTheme="minorEastAsia" w:hAnsiTheme="minorEastAsia" w:hint="eastAsia"/>
                                      <w:color w:val="7F7F7F" w:themeColor="text1" w:themeTint="80"/>
                                      <w:sz w:val="24"/>
                                    </w:rPr>
                                    <w:t>기관(단체)직인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28.75pt;margin-top:.2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" filled="f" strokecolor="#404040 [2429]" strokeweight=".5pt">
                      <v:stroke dashstyle="dash"/>
                      <v:path arrowok="t"/>
                      <v:textbox>
                        <w:txbxContent>
                          <w:p w:rsidR="008A0987" w:rsidRPr="008D1462" w:rsidRDefault="008A0987" w:rsidP="00085B5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7F7F7F" w:themeColor="text1" w:themeTint="80"/>
                                <w:sz w:val="24"/>
                              </w:rPr>
                            </w:pPr>
                            <w:r w:rsidRPr="008D1462">
                              <w:rPr>
                                <w:rFonts w:asciiTheme="minorEastAsia" w:eastAsiaTheme="minorEastAsia" w:hAnsiTheme="minorEastAsia" w:hint="eastAsia"/>
                                <w:color w:val="7F7F7F" w:themeColor="text1" w:themeTint="80"/>
                                <w:sz w:val="24"/>
                              </w:rPr>
                              <w:t>기관(단체)직인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5B50" w:rsidRPr="00CA5808">
              <w:rPr>
                <w:rFonts w:ascii="현대하모니 L" w:eastAsia="현대하모니 L" w:hAnsi="현대하모니 L" w:hint="eastAsia"/>
                <w:sz w:val="26"/>
                <w:szCs w:val="26"/>
              </w:rPr>
              <w:t xml:space="preserve"> </w:t>
            </w:r>
          </w:p>
        </w:tc>
        <w:bookmarkStart w:id="0" w:name="_GoBack"/>
        <w:bookmarkEnd w:id="0"/>
      </w:tr>
      <w:tr w:rsidR="00085B50" w:rsidRPr="00CA5808" w:rsidTr="008A0987">
        <w:trPr>
          <w:trHeight w:hRule="exact" w:val="703"/>
        </w:trPr>
        <w:tc>
          <w:tcPr>
            <w:tcW w:w="2901" w:type="pct"/>
            <w:shd w:val="clear" w:color="auto" w:fill="auto"/>
            <w:vAlign w:val="center"/>
          </w:tcPr>
          <w:p w:rsidR="00085B50" w:rsidRPr="00CA5808" w:rsidRDefault="00085B50" w:rsidP="008A0987">
            <w:pPr>
              <w:ind w:left="44" w:right="44"/>
              <w:rPr>
                <w:rFonts w:ascii="현대하모니 L" w:eastAsia="현대하모니 L" w:hAnsi="현대하모니 L"/>
                <w:sz w:val="26"/>
                <w:szCs w:val="26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 w:val="24"/>
              </w:rPr>
              <w:t>신청자</w:t>
            </w:r>
            <w:r w:rsidRPr="00CA5808">
              <w:rPr>
                <w:rFonts w:ascii="현대하모니 L" w:eastAsia="현대하모니 L" w:hAnsi="현대하모니 L" w:hint="eastAsia"/>
                <w:sz w:val="26"/>
                <w:szCs w:val="26"/>
              </w:rPr>
              <w:t xml:space="preserve">              </w:t>
            </w:r>
            <w:r w:rsidRPr="00CA5808">
              <w:rPr>
                <w:rFonts w:ascii="현대하모니 L" w:eastAsia="현대하모니 L" w:hAnsi="현대하모니 L" w:hint="eastAsia"/>
                <w:sz w:val="24"/>
              </w:rPr>
              <w:t>(인)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085B50" w:rsidRPr="00CA5808" w:rsidRDefault="00085B50" w:rsidP="008A0987">
            <w:pPr>
              <w:ind w:leftChars="100" w:left="220"/>
              <w:rPr>
                <w:rFonts w:ascii="현대하모니 L" w:eastAsia="현대하모니 L" w:hAnsi="현대하모니 L"/>
                <w:sz w:val="26"/>
                <w:szCs w:val="26"/>
              </w:rPr>
            </w:pPr>
          </w:p>
        </w:tc>
      </w:tr>
    </w:tbl>
    <w:p w:rsidR="00B73B02" w:rsidRPr="00CA5808" w:rsidRDefault="00B73B02" w:rsidP="00D612DD">
      <w:pPr>
        <w:jc w:val="center"/>
        <w:rPr>
          <w:rFonts w:ascii="현대하모니 L" w:eastAsia="현대하모니 L" w:hAnsi="현대하모니 L"/>
          <w:b/>
          <w:color w:val="17365D" w:themeColor="text2" w:themeShade="BF"/>
          <w:sz w:val="36"/>
        </w:rPr>
      </w:pPr>
      <w:r w:rsidRPr="00CA5808">
        <w:rPr>
          <w:rFonts w:ascii="현대하모니 L" w:eastAsia="현대하모니 L" w:hAnsi="현대하모니 L" w:hint="eastAsia"/>
          <w:b/>
          <w:color w:val="17365D" w:themeColor="text2" w:themeShade="BF"/>
          <w:sz w:val="36"/>
        </w:rPr>
        <w:lastRenderedPageBreak/>
        <w:t>방문자</w:t>
      </w:r>
      <w:r w:rsidR="005E7BA6" w:rsidRPr="00CA5808">
        <w:rPr>
          <w:rFonts w:ascii="현대하모니 L" w:eastAsia="현대하모니 L" w:hAnsi="현대하모니 L" w:hint="eastAsia"/>
          <w:b/>
          <w:color w:val="17365D" w:themeColor="text2" w:themeShade="BF"/>
          <w:sz w:val="36"/>
        </w:rPr>
        <w:t xml:space="preserve"> </w:t>
      </w:r>
      <w:r w:rsidRPr="00CA5808">
        <w:rPr>
          <w:rFonts w:ascii="현대하모니 L" w:eastAsia="현대하모니 L" w:hAnsi="현대하모니 L" w:hint="eastAsia"/>
          <w:b/>
          <w:color w:val="17365D" w:themeColor="text2" w:themeShade="BF"/>
          <w:sz w:val="36"/>
        </w:rPr>
        <w:t>명단</w:t>
      </w:r>
    </w:p>
    <w:p w:rsidR="009C0E1F" w:rsidRPr="00CA5808" w:rsidRDefault="009C0E1F" w:rsidP="009C0E1F">
      <w:pPr>
        <w:ind w:left="1600" w:firstLine="800"/>
        <w:jc w:val="center"/>
        <w:rPr>
          <w:rFonts w:ascii="현대하모니 L" w:eastAsia="현대하모니 L" w:hAnsi="현대하모니 L"/>
          <w:b/>
          <w:color w:val="0A2972"/>
          <w:sz w:val="36"/>
        </w:rPr>
      </w:pPr>
    </w:p>
    <w:p w:rsidR="00B73B02" w:rsidRPr="00CA5808" w:rsidRDefault="00B73B02" w:rsidP="00B73B02">
      <w:pPr>
        <w:rPr>
          <w:rFonts w:ascii="현대하모니 L" w:eastAsia="현대하모니 L" w:hAnsi="현대하모니 L"/>
          <w:b/>
          <w:sz w:val="28"/>
          <w:u w:val="single"/>
        </w:rPr>
      </w:pPr>
    </w:p>
    <w:tbl>
      <w:tblPr>
        <w:tblStyle w:val="a3"/>
        <w:tblW w:w="10082" w:type="dxa"/>
        <w:tblLook w:val="04A0" w:firstRow="1" w:lastRow="0" w:firstColumn="1" w:lastColumn="0" w:noHBand="0" w:noVBand="1"/>
      </w:tblPr>
      <w:tblGrid>
        <w:gridCol w:w="567"/>
        <w:gridCol w:w="1647"/>
        <w:gridCol w:w="2269"/>
        <w:gridCol w:w="1099"/>
        <w:gridCol w:w="842"/>
        <w:gridCol w:w="2086"/>
        <w:gridCol w:w="1572"/>
      </w:tblGrid>
      <w:tr w:rsidR="00B73B02" w:rsidRPr="00CA5808" w:rsidTr="00AC28B8">
        <w:trPr>
          <w:trHeight w:val="647"/>
        </w:trPr>
        <w:tc>
          <w:tcPr>
            <w:tcW w:w="572" w:type="dxa"/>
            <w:tcBorders>
              <w:top w:val="single" w:sz="2" w:space="0" w:color="0A2972"/>
              <w:left w:val="nil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No</w:t>
            </w:r>
          </w:p>
        </w:tc>
        <w:tc>
          <w:tcPr>
            <w:tcW w:w="1663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국적(Nationality)</w:t>
            </w:r>
          </w:p>
        </w:tc>
        <w:tc>
          <w:tcPr>
            <w:tcW w:w="2409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성명</w:t>
            </w:r>
          </w:p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(Full Name)</w:t>
            </w:r>
          </w:p>
        </w:tc>
        <w:tc>
          <w:tcPr>
            <w:tcW w:w="851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성별</w:t>
            </w:r>
          </w:p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(</w:t>
            </w:r>
            <w:r w:rsidR="002C574E"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Gender)</w:t>
            </w:r>
          </w:p>
        </w:tc>
        <w:tc>
          <w:tcPr>
            <w:tcW w:w="850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나이</w:t>
            </w:r>
          </w:p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(Age)</w:t>
            </w:r>
          </w:p>
        </w:tc>
        <w:tc>
          <w:tcPr>
            <w:tcW w:w="2127" w:type="dxa"/>
            <w:tcBorders>
              <w:top w:val="single" w:sz="2" w:space="0" w:color="0A2972"/>
              <w:bottom w:val="single" w:sz="2" w:space="0" w:color="0A2972"/>
              <w:right w:val="nil"/>
            </w:tcBorders>
            <w:shd w:val="clear" w:color="auto" w:fill="DAEEF3" w:themeFill="accent5" w:themeFillTint="33"/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소속</w:t>
            </w:r>
          </w:p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(Organization)</w:t>
            </w:r>
          </w:p>
        </w:tc>
        <w:tc>
          <w:tcPr>
            <w:tcW w:w="1610" w:type="dxa"/>
            <w:tcBorders>
              <w:top w:val="single" w:sz="2" w:space="0" w:color="0A2972"/>
              <w:bottom w:val="single" w:sz="2" w:space="0" w:color="0A2972"/>
              <w:right w:val="nil"/>
            </w:tcBorders>
            <w:shd w:val="clear" w:color="auto" w:fill="DAEEF3" w:themeFill="accent5" w:themeFillTint="33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직급/직책</w:t>
            </w:r>
          </w:p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b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b/>
                <w:szCs w:val="22"/>
              </w:rPr>
              <w:t>(Position)</w:t>
            </w: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0A2972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A2972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A2972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4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7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8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9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10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11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12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461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13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14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15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16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17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18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B73B02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19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B73B02" w:rsidRPr="00CA5808" w:rsidRDefault="00B73B02" w:rsidP="008A0987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  <w:tr w:rsidR="005E7BA6" w:rsidRPr="00CA5808" w:rsidTr="008A0987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0A2972"/>
            </w:tcBorders>
            <w:vAlign w:val="center"/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  <w:r w:rsidRPr="00CA5808">
              <w:rPr>
                <w:rFonts w:ascii="현대하모니 L" w:eastAsia="현대하모니 L" w:hAnsi="현대하모니 L" w:hint="eastAsia"/>
                <w:szCs w:val="22"/>
              </w:rPr>
              <w:t>20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0A2972"/>
              <w:right w:val="nil"/>
            </w:tcBorders>
            <w:vAlign w:val="center"/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0A2972"/>
              <w:right w:val="nil"/>
            </w:tcBorders>
          </w:tcPr>
          <w:p w:rsidR="005E7BA6" w:rsidRPr="00CA5808" w:rsidRDefault="005E7BA6" w:rsidP="00A54A43">
            <w:pPr>
              <w:jc w:val="center"/>
              <w:rPr>
                <w:rFonts w:ascii="현대하모니 L" w:eastAsia="현대하모니 L" w:hAnsi="현대하모니 L"/>
                <w:szCs w:val="22"/>
              </w:rPr>
            </w:pPr>
          </w:p>
        </w:tc>
      </w:tr>
    </w:tbl>
    <w:p w:rsidR="00B73B02" w:rsidRPr="00CA5808" w:rsidRDefault="00B73B02" w:rsidP="00C80B96">
      <w:pPr>
        <w:rPr>
          <w:rFonts w:ascii="현대하모니 L" w:eastAsia="현대하모니 L" w:hAnsi="현대하모니 L"/>
        </w:rPr>
      </w:pPr>
    </w:p>
    <w:sectPr w:rsidR="00B73B02" w:rsidRPr="00CA5808" w:rsidSect="008A0987">
      <w:footerReference w:type="default" r:id="rId16"/>
      <w:pgSz w:w="11906" w:h="16838" w:code="9"/>
      <w:pgMar w:top="1389" w:right="1020" w:bottom="1276" w:left="1020" w:header="85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87" w:rsidRDefault="008A0987" w:rsidP="0022418E">
      <w:r>
        <w:separator/>
      </w:r>
    </w:p>
  </w:endnote>
  <w:endnote w:type="continuationSeparator" w:id="0">
    <w:p w:rsidR="008A0987" w:rsidRDefault="008A0987" w:rsidP="0022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현대하모니 L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F7" w:rsidRDefault="00CA5808" w:rsidP="00C45DF7">
    <w:pPr>
      <w:pStyle w:val="a6"/>
      <w:jc w:val="center"/>
    </w:pPr>
    <w:r>
      <w:rPr>
        <w:noProof/>
      </w:rPr>
      <w:drawing>
        <wp:inline distT="0" distB="0" distL="0" distR="0" wp14:anchorId="35EC34E2" wp14:editId="6FB63803">
          <wp:extent cx="1169581" cy="33691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450" cy="351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987" w:rsidRDefault="008A09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87" w:rsidRDefault="008A0987" w:rsidP="0022418E">
      <w:r>
        <w:separator/>
      </w:r>
    </w:p>
  </w:footnote>
  <w:footnote w:type="continuationSeparator" w:id="0">
    <w:p w:rsidR="008A0987" w:rsidRDefault="008A0987" w:rsidP="0022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B09"/>
    <w:multiLevelType w:val="hybridMultilevel"/>
    <w:tmpl w:val="73A8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45D"/>
    <w:multiLevelType w:val="hybridMultilevel"/>
    <w:tmpl w:val="C41AD44A"/>
    <w:lvl w:ilvl="0" w:tplc="79400406"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2D4030FE"/>
    <w:multiLevelType w:val="hybridMultilevel"/>
    <w:tmpl w:val="7A4EA31E"/>
    <w:lvl w:ilvl="0" w:tplc="26E6934E">
      <w:start w:val="8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7B3572"/>
    <w:multiLevelType w:val="hybridMultilevel"/>
    <w:tmpl w:val="D8780774"/>
    <w:lvl w:ilvl="0" w:tplc="D6EA77C2"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543718DD"/>
    <w:multiLevelType w:val="hybridMultilevel"/>
    <w:tmpl w:val="7FA45E86"/>
    <w:lvl w:ilvl="0" w:tplc="3EE2F5AC">
      <w:start w:val="201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4BD727F"/>
    <w:multiLevelType w:val="hybridMultilevel"/>
    <w:tmpl w:val="87A41CD0"/>
    <w:lvl w:ilvl="0" w:tplc="E2DE17A8">
      <w:start w:val="1"/>
      <w:numFmt w:val="bullet"/>
      <w:lvlText w:val="※"/>
      <w:lvlJc w:val="left"/>
      <w:pPr>
        <w:ind w:left="760" w:hanging="360"/>
      </w:pPr>
      <w:rPr>
        <w:rFonts w:asciiTheme="minorEastAsia" w:eastAsiaTheme="minorEastAsia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F914E52"/>
    <w:multiLevelType w:val="hybridMultilevel"/>
    <w:tmpl w:val="E9AE59AA"/>
    <w:lvl w:ilvl="0" w:tplc="04090003">
      <w:start w:val="1"/>
      <w:numFmt w:val="bullet"/>
      <w:lvlText w:val="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5"/>
    <w:rsid w:val="00006B1A"/>
    <w:rsid w:val="00056D3E"/>
    <w:rsid w:val="00067102"/>
    <w:rsid w:val="000718C5"/>
    <w:rsid w:val="000741CC"/>
    <w:rsid w:val="00085B50"/>
    <w:rsid w:val="00095F0B"/>
    <w:rsid w:val="001137CD"/>
    <w:rsid w:val="001275C8"/>
    <w:rsid w:val="001C1DAF"/>
    <w:rsid w:val="00221F54"/>
    <w:rsid w:val="0022418E"/>
    <w:rsid w:val="002256C0"/>
    <w:rsid w:val="00231DA3"/>
    <w:rsid w:val="002363D0"/>
    <w:rsid w:val="00295D9E"/>
    <w:rsid w:val="002B37F9"/>
    <w:rsid w:val="002C574E"/>
    <w:rsid w:val="0031620C"/>
    <w:rsid w:val="003457E6"/>
    <w:rsid w:val="003475B2"/>
    <w:rsid w:val="00384278"/>
    <w:rsid w:val="00394EA2"/>
    <w:rsid w:val="00395F4A"/>
    <w:rsid w:val="003A003E"/>
    <w:rsid w:val="003A4228"/>
    <w:rsid w:val="003C19A5"/>
    <w:rsid w:val="003D3877"/>
    <w:rsid w:val="003D78AA"/>
    <w:rsid w:val="003E0AA9"/>
    <w:rsid w:val="004308B1"/>
    <w:rsid w:val="00437450"/>
    <w:rsid w:val="004A12FE"/>
    <w:rsid w:val="004D1BC7"/>
    <w:rsid w:val="004E5602"/>
    <w:rsid w:val="004F47C6"/>
    <w:rsid w:val="0050360D"/>
    <w:rsid w:val="00512E7C"/>
    <w:rsid w:val="00521146"/>
    <w:rsid w:val="0053271F"/>
    <w:rsid w:val="005331E5"/>
    <w:rsid w:val="00544A65"/>
    <w:rsid w:val="00546A9E"/>
    <w:rsid w:val="005A1B4B"/>
    <w:rsid w:val="005B6E61"/>
    <w:rsid w:val="005D2794"/>
    <w:rsid w:val="005E0268"/>
    <w:rsid w:val="005E45D3"/>
    <w:rsid w:val="005E7BA6"/>
    <w:rsid w:val="0061137D"/>
    <w:rsid w:val="00617CC4"/>
    <w:rsid w:val="00653B83"/>
    <w:rsid w:val="006B1DF4"/>
    <w:rsid w:val="0072038D"/>
    <w:rsid w:val="00731E7F"/>
    <w:rsid w:val="00743441"/>
    <w:rsid w:val="00747D23"/>
    <w:rsid w:val="007D3906"/>
    <w:rsid w:val="007F57C8"/>
    <w:rsid w:val="007F7B16"/>
    <w:rsid w:val="00880A2E"/>
    <w:rsid w:val="008A0987"/>
    <w:rsid w:val="008D1462"/>
    <w:rsid w:val="008D5927"/>
    <w:rsid w:val="008E4BC0"/>
    <w:rsid w:val="009241C7"/>
    <w:rsid w:val="0092496A"/>
    <w:rsid w:val="009256A5"/>
    <w:rsid w:val="00932987"/>
    <w:rsid w:val="00935501"/>
    <w:rsid w:val="00954EC8"/>
    <w:rsid w:val="009C0E1F"/>
    <w:rsid w:val="009E4425"/>
    <w:rsid w:val="00A03326"/>
    <w:rsid w:val="00A50E4D"/>
    <w:rsid w:val="00A64FF0"/>
    <w:rsid w:val="00A94288"/>
    <w:rsid w:val="00AC28B8"/>
    <w:rsid w:val="00AD602A"/>
    <w:rsid w:val="00B17EBC"/>
    <w:rsid w:val="00B4145E"/>
    <w:rsid w:val="00B60DD2"/>
    <w:rsid w:val="00B73B02"/>
    <w:rsid w:val="00B86AD9"/>
    <w:rsid w:val="00BB3156"/>
    <w:rsid w:val="00BC505C"/>
    <w:rsid w:val="00C45DF7"/>
    <w:rsid w:val="00C63DE6"/>
    <w:rsid w:val="00C80B96"/>
    <w:rsid w:val="00C86537"/>
    <w:rsid w:val="00CA5808"/>
    <w:rsid w:val="00CC1B27"/>
    <w:rsid w:val="00CC5F8D"/>
    <w:rsid w:val="00D01B1C"/>
    <w:rsid w:val="00D13CB8"/>
    <w:rsid w:val="00D555D6"/>
    <w:rsid w:val="00D612DD"/>
    <w:rsid w:val="00D70BE9"/>
    <w:rsid w:val="00D758FF"/>
    <w:rsid w:val="00D77D46"/>
    <w:rsid w:val="00D86E84"/>
    <w:rsid w:val="00D91EF1"/>
    <w:rsid w:val="00DB39D8"/>
    <w:rsid w:val="00DD73AA"/>
    <w:rsid w:val="00E007DD"/>
    <w:rsid w:val="00E11995"/>
    <w:rsid w:val="00E4642E"/>
    <w:rsid w:val="00E469AE"/>
    <w:rsid w:val="00E47ADA"/>
    <w:rsid w:val="00E5637C"/>
    <w:rsid w:val="00E652C1"/>
    <w:rsid w:val="00E8029A"/>
    <w:rsid w:val="00E82F11"/>
    <w:rsid w:val="00EB1E49"/>
    <w:rsid w:val="00EC692C"/>
    <w:rsid w:val="00EF2043"/>
    <w:rsid w:val="00F22194"/>
    <w:rsid w:val="00F35943"/>
    <w:rsid w:val="00F711C3"/>
    <w:rsid w:val="00F87160"/>
    <w:rsid w:val="00F94D61"/>
    <w:rsid w:val="00FE1F40"/>
    <w:rsid w:val="00FE29A6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2EB09E0B-6CFF-4E85-95C6-99C7BB4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굴림" w:eastAsia="굴림" w:hAnsi="굴림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F94D61"/>
    <w:pPr>
      <w:keepNext/>
      <w:jc w:val="center"/>
      <w:outlineLvl w:val="0"/>
    </w:pPr>
    <w:rPr>
      <w:b/>
      <w:sz w:val="36"/>
      <w:szCs w:val="28"/>
    </w:rPr>
  </w:style>
  <w:style w:type="paragraph" w:styleId="2">
    <w:name w:val="heading 2"/>
    <w:basedOn w:val="a"/>
    <w:next w:val="a"/>
    <w:qFormat/>
    <w:rsid w:val="00F94D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B1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6">
    <w:name w:val="footer"/>
    <w:basedOn w:val="a"/>
    <w:link w:val="Char0"/>
    <w:uiPriority w:val="99"/>
    <w:unhideWhenUsed/>
    <w:rsid w:val="00224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418E"/>
    <w:rPr>
      <w:rFonts w:ascii="굴림" w:eastAsia="굴림" w:hAnsi="굴림"/>
      <w:kern w:val="2"/>
      <w:sz w:val="2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E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AA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A64FF0"/>
    <w:rPr>
      <w:rFonts w:ascii="굴림" w:eastAsia="굴림" w:hAnsi="굴림"/>
      <w:b/>
      <w:kern w:val="2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077">
              <w:marLeft w:val="0"/>
              <w:marRight w:val="0"/>
              <w:marTop w:val="258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AppData\Roaming\Microsoft\Templates\&#54801;&#51312;&#51204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C97B-DC08-4E12-B733-6912A5D8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협조전</Template>
  <TotalTime>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DAYOUAP NOTEBOOK#1</cp:lastModifiedBy>
  <cp:revision>3</cp:revision>
  <cp:lastPrinted>2016-02-29T07:13:00Z</cp:lastPrinted>
  <dcterms:created xsi:type="dcterms:W3CDTF">2020-11-11T10:31:00Z</dcterms:created>
  <dcterms:modified xsi:type="dcterms:W3CDTF">2020-11-11T10:45:00Z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TC101185681042</vt:lpwstr>
  </property>
</Properties>
</file>